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2A" w:rsidRPr="00541547" w:rsidRDefault="00E9152A" w:rsidP="00541547">
      <w:pPr>
        <w:ind w:left="-720" w:right="-720"/>
        <w:jc w:val="center"/>
        <w:rPr>
          <w:b/>
          <w:u w:val="single"/>
        </w:rPr>
      </w:pPr>
      <w:r w:rsidRPr="00541547">
        <w:rPr>
          <w:b/>
          <w:u w:val="single"/>
        </w:rPr>
        <w:t>Coldbrook &amp; District Home and School Association</w:t>
      </w:r>
    </w:p>
    <w:p w:rsidR="00E9152A" w:rsidRPr="00541547" w:rsidRDefault="00E9152A" w:rsidP="00541547">
      <w:pPr>
        <w:ind w:left="-720" w:right="-720"/>
        <w:jc w:val="center"/>
        <w:rPr>
          <w:b/>
        </w:rPr>
      </w:pPr>
      <w:r w:rsidRPr="00541547">
        <w:rPr>
          <w:b/>
        </w:rPr>
        <w:t>March 18, 2013</w:t>
      </w:r>
    </w:p>
    <w:p w:rsidR="00E9152A" w:rsidRPr="00541547" w:rsidRDefault="00E9152A" w:rsidP="00541547">
      <w:pPr>
        <w:ind w:left="-720" w:right="-720"/>
        <w:jc w:val="center"/>
        <w:rPr>
          <w:b/>
        </w:rPr>
      </w:pPr>
    </w:p>
    <w:p w:rsidR="00E9152A" w:rsidRPr="00541547" w:rsidRDefault="00E9152A" w:rsidP="00541547">
      <w:pPr>
        <w:ind w:left="-720" w:right="-720"/>
        <w:jc w:val="center"/>
        <w:rPr>
          <w:b/>
          <w:u w:val="single"/>
        </w:rPr>
      </w:pPr>
      <w:r w:rsidRPr="00541547">
        <w:rPr>
          <w:b/>
          <w:u w:val="single"/>
        </w:rPr>
        <w:t>Minutes</w:t>
      </w:r>
    </w:p>
    <w:p w:rsidR="00E9152A" w:rsidRDefault="00E9152A" w:rsidP="00541547">
      <w:pPr>
        <w:ind w:left="-720" w:right="-720"/>
      </w:pPr>
    </w:p>
    <w:p w:rsidR="00E9152A" w:rsidRDefault="00E9152A" w:rsidP="00541547">
      <w:pPr>
        <w:ind w:left="-720" w:right="-720"/>
      </w:pPr>
    </w:p>
    <w:p w:rsidR="00E9152A" w:rsidRPr="00541547" w:rsidRDefault="00E9152A" w:rsidP="00541547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b/>
          <w:u w:val="single"/>
        </w:rPr>
      </w:pPr>
      <w:r w:rsidRPr="00541547">
        <w:rPr>
          <w:b/>
          <w:u w:val="single"/>
        </w:rPr>
        <w:t xml:space="preserve"> Call to Order</w:t>
      </w:r>
    </w:p>
    <w:p w:rsidR="00E9152A" w:rsidRDefault="00E9152A" w:rsidP="00541547">
      <w:pPr>
        <w:pStyle w:val="ListParagraph"/>
        <w:tabs>
          <w:tab w:val="left" w:pos="-360"/>
        </w:tabs>
        <w:ind w:left="-720" w:right="-720"/>
      </w:pPr>
      <w:r>
        <w:tab/>
        <w:t>Co-President, Erin Beaudin called the meeting to order at 6:40 p.m. with eleven members in attendance.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Pr="00592A80" w:rsidRDefault="00E9152A" w:rsidP="00592A80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b/>
          <w:u w:val="single"/>
        </w:rPr>
      </w:pPr>
      <w:r w:rsidRPr="00592A80">
        <w:rPr>
          <w:b/>
          <w:u w:val="single"/>
        </w:rPr>
        <w:t>Approval of Agenda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It was moved by Sharon Baxter and seconded by Natasha Cairns that the agenda be approved as presented.  Motion </w:t>
      </w:r>
      <w:r>
        <w:tab/>
        <w:t>carried.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Pr="00592A80" w:rsidRDefault="00E9152A" w:rsidP="00592A80">
      <w:pPr>
        <w:pStyle w:val="ListParagraph"/>
        <w:numPr>
          <w:ilvl w:val="0"/>
          <w:numId w:val="3"/>
        </w:numPr>
        <w:tabs>
          <w:tab w:val="left" w:pos="-360"/>
        </w:tabs>
        <w:ind w:left="-720" w:right="-720" w:firstLine="0"/>
        <w:rPr>
          <w:b/>
          <w:u w:val="single"/>
        </w:rPr>
      </w:pPr>
      <w:r w:rsidRPr="00592A80">
        <w:rPr>
          <w:b/>
          <w:u w:val="single"/>
        </w:rPr>
        <w:t>Approval of Minutes (from February 25, 2013)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It was moved by Pam McCready and seconded by Julie Warren that the minutes from the meeting held on 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>February 25, 2013 be approved as presented.  Motion carried.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Pr="00592A80" w:rsidRDefault="00E9152A" w:rsidP="00592A80">
      <w:pPr>
        <w:pStyle w:val="ListParagraph"/>
        <w:numPr>
          <w:ilvl w:val="0"/>
          <w:numId w:val="3"/>
        </w:numPr>
        <w:tabs>
          <w:tab w:val="left" w:pos="-360"/>
        </w:tabs>
        <w:ind w:left="-720" w:right="-720" w:firstLine="0"/>
        <w:rPr>
          <w:b/>
          <w:u w:val="single"/>
        </w:rPr>
      </w:pPr>
      <w:r w:rsidRPr="00592A80">
        <w:rPr>
          <w:b/>
          <w:u w:val="single"/>
        </w:rPr>
        <w:t>Business Arising from the Minutes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>Ramp – project is on the capital budget and Jean Corporon will ask the Board about it.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>Sign – Jean Corporon has put a work order in to have it looked at and will follow up.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Home and School and Parental/School Engagement – at the last H&amp;S meeting, discussion was held on the frustration </w:t>
      </w:r>
      <w:r>
        <w:tab/>
        <w:t xml:space="preserve">of the current function and role of the H&amp;S and the lack of staff and parent participation.  Co-Presidents, Charlene </w:t>
      </w:r>
      <w:r>
        <w:tab/>
        <w:t xml:space="preserve">Park and Erin Beaudin, met with Jean Corporon regarding this issue.  Staff have been reminded of the H&amp;S meetings </w:t>
      </w:r>
      <w:r>
        <w:tab/>
        <w:t xml:space="preserve">and that funds are available.  Jean Corporon expressed that staff do appreciate what the H&amp;S does for the school </w:t>
      </w:r>
      <w:r>
        <w:tab/>
        <w:t>and that lack of attendance is common in all schools.  Each year the requirement for funds are different.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Discussion was held on having quarterly meetings rather than monthly meetings.  Consensus felt that having </w:t>
      </w:r>
      <w:r>
        <w:tab/>
        <w:t>monthly meetings was preferably to keep parents informed of school information.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Discussion was also held on changing things so that it is determined what to fundraise for in June for the next </w:t>
      </w:r>
      <w:r>
        <w:tab/>
        <w:t xml:space="preserve">fundraising year.  Once it is determined how much fundraising is required, fundraisers could be determined.  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>Jean Corporon will ask staff to brainstorm for effective ways for H&amp;S to continue.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Conversation was held on having an event for parents, students and staff that is not a fundraiser, but rather a </w:t>
      </w:r>
      <w:r>
        <w:tab/>
        <w:t xml:space="preserve">community event.  H&amp;S’s goal is to have a spring event in May or June as a community event such as a movie night </w:t>
      </w:r>
      <w:r>
        <w:tab/>
        <w:t xml:space="preserve">or street dance.  It was decided to have a movie night in May and a dance in June.  Vicky will check with the Lions </w:t>
      </w:r>
      <w:r>
        <w:tab/>
        <w:t>Club to find out if they will help with the use of the drive-in.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>Erin Beaudin mentioned that names for the Executive are needed by the June meeting.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Pr="00592A80" w:rsidRDefault="00E9152A" w:rsidP="00592A80">
      <w:pPr>
        <w:pStyle w:val="ListParagraph"/>
        <w:numPr>
          <w:ilvl w:val="0"/>
          <w:numId w:val="3"/>
        </w:numPr>
        <w:tabs>
          <w:tab w:val="left" w:pos="-360"/>
        </w:tabs>
        <w:ind w:left="-720" w:right="-720" w:firstLine="0"/>
        <w:rPr>
          <w:b/>
          <w:u w:val="single"/>
        </w:rPr>
      </w:pPr>
      <w:r w:rsidRPr="00592A80">
        <w:rPr>
          <w:b/>
          <w:u w:val="single"/>
        </w:rPr>
        <w:t>New Business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>It was mentioned that newsletters are not on the website.  Jean Corporon will look after this.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Pr="00592A80" w:rsidRDefault="00E9152A" w:rsidP="00541547">
      <w:pPr>
        <w:pStyle w:val="ListParagraph"/>
        <w:tabs>
          <w:tab w:val="left" w:pos="360"/>
        </w:tabs>
        <w:ind w:left="-720" w:right="-720"/>
        <w:rPr>
          <w:sz w:val="16"/>
          <w:szCs w:val="16"/>
        </w:rPr>
      </w:pPr>
      <w:r w:rsidRPr="00592A80">
        <w:rPr>
          <w:sz w:val="16"/>
          <w:szCs w:val="16"/>
        </w:rPr>
        <w:t>Minutes March 18, 2013</w:t>
      </w:r>
    </w:p>
    <w:p w:rsidR="00E9152A" w:rsidRPr="00592A80" w:rsidRDefault="00E9152A" w:rsidP="00541547">
      <w:pPr>
        <w:pStyle w:val="ListParagraph"/>
        <w:tabs>
          <w:tab w:val="left" w:pos="360"/>
        </w:tabs>
        <w:ind w:left="-720" w:right="-720"/>
        <w:rPr>
          <w:sz w:val="16"/>
          <w:szCs w:val="16"/>
        </w:rPr>
      </w:pPr>
      <w:r w:rsidRPr="00592A80">
        <w:rPr>
          <w:sz w:val="16"/>
          <w:szCs w:val="16"/>
        </w:rPr>
        <w:t>Page 2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Pr="00592A80" w:rsidRDefault="00E9152A" w:rsidP="00592A80">
      <w:pPr>
        <w:pStyle w:val="ListParagraph"/>
        <w:numPr>
          <w:ilvl w:val="0"/>
          <w:numId w:val="3"/>
        </w:numPr>
        <w:tabs>
          <w:tab w:val="left" w:pos="-360"/>
        </w:tabs>
        <w:ind w:left="-720" w:right="-720" w:firstLine="0"/>
        <w:rPr>
          <w:b/>
          <w:u w:val="single"/>
        </w:rPr>
      </w:pPr>
      <w:r w:rsidRPr="00592A80">
        <w:rPr>
          <w:b/>
          <w:u w:val="single"/>
        </w:rPr>
        <w:t>Principal’s Report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Jean Corporon reported that students have earned over 3,000 cougar paws since the beginning of the school year, </w:t>
      </w:r>
      <w:r>
        <w:tab/>
        <w:t xml:space="preserve">for which students have had two school wide celebrations to acknowledge their achievement.  Weekly draws are </w:t>
      </w:r>
      <w:r>
        <w:tab/>
        <w:t xml:space="preserve">made to reward students for good behavior.  Nine names are drawn for smaller rewards and one is drawn for a </w:t>
      </w:r>
      <w:r>
        <w:tab/>
        <w:t xml:space="preserve">bigger reward.  Staff are in the process of revamping the PEBS system with the hopes of having it fully implemented </w:t>
      </w:r>
      <w:r>
        <w:tab/>
        <w:t>in the upcoming school year.  A PEBS video was presented by some grade 7 students and Mr. Barbour.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The Healthy Promoting Schools committee is in the process of organizing an after school program for students in </w:t>
      </w:r>
      <w:r>
        <w:tab/>
        <w:t xml:space="preserve">grades P-2 and 3-5.  The committee is also in the very beginning stages of preparing a garden for planting.  The plan </w:t>
      </w:r>
      <w:r>
        <w:tab/>
        <w:t>is to start small but eventually establish a viable garden with storage and benches.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Some students in grades 7 and 8 participated in a one day hockey tournament.  The students represented the school </w:t>
      </w:r>
      <w:r>
        <w:tab/>
        <w:t>in a positive and respectful manner and had a great time.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There are three grade 8 students currently working on a new sign for the school.  This is a project over and above </w:t>
      </w:r>
      <w:r>
        <w:tab/>
        <w:t xml:space="preserve">their classroom responsibilities and Mr. Elliott is providing support for these students.  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Staff have determined possible areas to focus on and to develop goals with the (CSI) Continual School Improvement.  </w:t>
      </w:r>
      <w:r>
        <w:tab/>
        <w:t xml:space="preserve">Writing, more specifically ways to engage boys to assist with developing and improving their writing skills, and math </w:t>
      </w:r>
      <w:r>
        <w:tab/>
        <w:t>numeration have been areas identified.  Focus will also be placed on enhancing technology.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  <w:r>
        <w:tab/>
        <w:t xml:space="preserve">There are 54 new primary students registered.  The school will be down a class as three grade 8 classes will be </w:t>
      </w:r>
      <w:r>
        <w:tab/>
        <w:t xml:space="preserve">moving on this year and 54 students is not enough to create a third classroom.  Jean Corporon’s goal is to provide </w:t>
      </w:r>
      <w:r>
        <w:tab/>
        <w:t>the same programming that is currently being offered.</w:t>
      </w:r>
    </w:p>
    <w:p w:rsidR="00E9152A" w:rsidRDefault="00E9152A" w:rsidP="00592A80">
      <w:pPr>
        <w:pStyle w:val="ListParagraph"/>
        <w:tabs>
          <w:tab w:val="left" w:pos="-360"/>
        </w:tabs>
        <w:ind w:left="-720" w:right="-720"/>
      </w:pPr>
    </w:p>
    <w:p w:rsidR="00E9152A" w:rsidRPr="008F0B29" w:rsidRDefault="00E9152A" w:rsidP="008F0B29">
      <w:pPr>
        <w:pStyle w:val="ListParagraph"/>
        <w:numPr>
          <w:ilvl w:val="0"/>
          <w:numId w:val="3"/>
        </w:numPr>
        <w:tabs>
          <w:tab w:val="left" w:pos="-360"/>
        </w:tabs>
        <w:ind w:left="-720" w:right="-720" w:firstLine="0"/>
        <w:rPr>
          <w:b/>
          <w:u w:val="single"/>
        </w:rPr>
      </w:pPr>
      <w:r w:rsidRPr="008F0B29">
        <w:rPr>
          <w:b/>
          <w:u w:val="single"/>
        </w:rPr>
        <w:t>Correspondence</w:t>
      </w:r>
    </w:p>
    <w:p w:rsidR="00E9152A" w:rsidRDefault="00E9152A" w:rsidP="008F0B29">
      <w:pPr>
        <w:pStyle w:val="ListParagraph"/>
        <w:numPr>
          <w:ilvl w:val="0"/>
          <w:numId w:val="2"/>
        </w:numPr>
        <w:tabs>
          <w:tab w:val="left" w:pos="-360"/>
        </w:tabs>
        <w:ind w:left="-360" w:right="-720" w:firstLine="0"/>
      </w:pPr>
      <w:r>
        <w:t>Bank statement</w:t>
      </w:r>
    </w:p>
    <w:p w:rsidR="00E9152A" w:rsidRDefault="00E9152A" w:rsidP="008F0B29">
      <w:pPr>
        <w:pStyle w:val="ListParagraph"/>
        <w:numPr>
          <w:ilvl w:val="0"/>
          <w:numId w:val="2"/>
        </w:numPr>
        <w:tabs>
          <w:tab w:val="left" w:pos="-360"/>
        </w:tabs>
        <w:ind w:left="-360" w:right="-720" w:firstLine="0"/>
      </w:pPr>
      <w:r>
        <w:t>Canadian Foundation Awards information packet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Pr="008F0B29" w:rsidRDefault="00E9152A" w:rsidP="008F0B29">
      <w:pPr>
        <w:pStyle w:val="ListParagraph"/>
        <w:numPr>
          <w:ilvl w:val="0"/>
          <w:numId w:val="3"/>
        </w:numPr>
        <w:tabs>
          <w:tab w:val="left" w:pos="-360"/>
        </w:tabs>
        <w:ind w:left="-720" w:right="-720" w:firstLine="0"/>
        <w:rPr>
          <w:b/>
          <w:u w:val="single"/>
        </w:rPr>
      </w:pPr>
      <w:r w:rsidRPr="008F0B29">
        <w:rPr>
          <w:b/>
          <w:u w:val="single"/>
        </w:rPr>
        <w:t>Financial Report</w:t>
      </w: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  <w:r>
        <w:tab/>
        <w:t xml:space="preserve">The financial report for March 18, 2013 was presented showing a balance of $11,663.28 with $3,352.78 designated </w:t>
      </w:r>
      <w:r>
        <w:tab/>
        <w:t xml:space="preserve">for on-going support for 2012-2013.  It was moved by Natasha Cairns and seconded by Tanya Gencarelli that the </w:t>
      </w:r>
      <w:r>
        <w:tab/>
        <w:t>financial report for February 25, 2013 be approved as presented.  Motion carried.</w:t>
      </w: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  <w:r>
        <w:tab/>
        <w:t xml:space="preserve">Jean Corporon presented a letter requesting funds of $2,304.70 for a 12’x16’ electronic screen and chair silencers </w:t>
      </w:r>
      <w:r>
        <w:tab/>
        <w:t>for the French classroom upstairs at a cost of $250.</w:t>
      </w: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  <w:r>
        <w:tab/>
        <w:t xml:space="preserve">It was moved by Sharon Baxter and seconded by Julie Warren that the H&amp;S spend $2,304.70 for a 12’x16’ electronic </w:t>
      </w:r>
      <w:r>
        <w:tab/>
        <w:t>screen and $250 for chair silencers for the French classroom.  Motion carried.</w:t>
      </w: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6C28BB">
      <w:pPr>
        <w:pStyle w:val="ListParagraph"/>
        <w:tabs>
          <w:tab w:val="left" w:pos="360"/>
        </w:tabs>
        <w:ind w:left="-720" w:right="-720"/>
        <w:rPr>
          <w:sz w:val="16"/>
          <w:szCs w:val="16"/>
        </w:rPr>
      </w:pPr>
    </w:p>
    <w:p w:rsidR="00E9152A" w:rsidRPr="00592A80" w:rsidRDefault="00E9152A" w:rsidP="006C28BB">
      <w:pPr>
        <w:pStyle w:val="ListParagraph"/>
        <w:tabs>
          <w:tab w:val="left" w:pos="360"/>
        </w:tabs>
        <w:ind w:left="-720" w:right="-720"/>
        <w:rPr>
          <w:sz w:val="16"/>
          <w:szCs w:val="16"/>
        </w:rPr>
      </w:pPr>
      <w:r w:rsidRPr="00592A80">
        <w:rPr>
          <w:sz w:val="16"/>
          <w:szCs w:val="16"/>
        </w:rPr>
        <w:t>Minutes March 18, 2013</w:t>
      </w:r>
    </w:p>
    <w:p w:rsidR="00E9152A" w:rsidRPr="00592A80" w:rsidRDefault="00E9152A" w:rsidP="006C28BB">
      <w:pPr>
        <w:pStyle w:val="ListParagraph"/>
        <w:tabs>
          <w:tab w:val="left" w:pos="360"/>
        </w:tabs>
        <w:ind w:left="-720" w:right="-720"/>
        <w:rPr>
          <w:sz w:val="16"/>
          <w:szCs w:val="16"/>
        </w:rPr>
      </w:pPr>
      <w:r w:rsidRPr="00592A80">
        <w:rPr>
          <w:sz w:val="16"/>
          <w:szCs w:val="16"/>
        </w:rPr>
        <w:t xml:space="preserve">Page </w:t>
      </w:r>
      <w:r>
        <w:rPr>
          <w:sz w:val="16"/>
          <w:szCs w:val="16"/>
        </w:rPr>
        <w:t>3</w:t>
      </w: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</w:p>
    <w:p w:rsidR="00E9152A" w:rsidRDefault="00E9152A" w:rsidP="008F0B29">
      <w:pPr>
        <w:pStyle w:val="ListParagraph"/>
        <w:tabs>
          <w:tab w:val="left" w:pos="-360"/>
        </w:tabs>
        <w:ind w:left="-720" w:right="-720"/>
      </w:pPr>
      <w:r>
        <w:tab/>
        <w:t xml:space="preserve">There has been a generous donation of $5,000 from Jim Rose in memory of his wife who passed away five years ago.  </w:t>
      </w:r>
      <w:r>
        <w:tab/>
        <w:t xml:space="preserve">The donation was made to support and enhance technology in the school.  The decision was made to purchase two </w:t>
      </w:r>
      <w:r>
        <w:tab/>
        <w:t xml:space="preserve">additional notebook labs.  These labs require carts to store the notebooks and the plan is to purchase at least 15 for </w:t>
      </w:r>
      <w:r>
        <w:tab/>
        <w:t xml:space="preserve">each cart.  Technology is a big part of the school improvement plan and the goal is to enhance resources and </w:t>
      </w:r>
      <w:r>
        <w:tab/>
        <w:t xml:space="preserve">organize these resources for easy management and access.  The school would like to have a lab at each grade level </w:t>
      </w:r>
      <w:r>
        <w:tab/>
        <w:t xml:space="preserve">but one for each class would be ideal.  The carts have been priced at $1,054.00 each.  H&amp;S will look at donating </w:t>
      </w:r>
      <w:r>
        <w:tab/>
        <w:t>funds for the notebook carts next year.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  <w:r>
        <w:t>It was moved by Erin Beaudin that the meeting be adjourned at 8:00 p.m.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  <w:r>
        <w:t>__________________________________</w:t>
      </w:r>
      <w:r>
        <w:tab/>
      </w:r>
      <w:r>
        <w:tab/>
      </w:r>
      <w:r>
        <w:tab/>
        <w:t>__________________________________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  <w:r>
        <w:t>Co-Presidents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E9152A" w:rsidRDefault="00E9152A" w:rsidP="00541547">
      <w:pPr>
        <w:pStyle w:val="ListParagraph"/>
        <w:tabs>
          <w:tab w:val="left" w:pos="360"/>
        </w:tabs>
        <w:ind w:left="-720" w:right="-720"/>
      </w:pPr>
      <w:r>
        <w:t>Erin Beaudin and Charlene Park</w:t>
      </w:r>
      <w:r>
        <w:tab/>
      </w:r>
      <w:r>
        <w:tab/>
      </w:r>
      <w:r>
        <w:tab/>
      </w:r>
      <w:r>
        <w:tab/>
      </w:r>
      <w:r>
        <w:tab/>
        <w:t>Sharon Baxter</w:t>
      </w:r>
    </w:p>
    <w:sectPr w:rsidR="00E9152A" w:rsidSect="0041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BE3"/>
    <w:multiLevelType w:val="hybridMultilevel"/>
    <w:tmpl w:val="D0C83578"/>
    <w:lvl w:ilvl="0" w:tplc="086C8884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>
    <w:nsid w:val="5E7C7A47"/>
    <w:multiLevelType w:val="hybridMultilevel"/>
    <w:tmpl w:val="8F9CD328"/>
    <w:lvl w:ilvl="0" w:tplc="10C262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F52EA9"/>
    <w:multiLevelType w:val="hybridMultilevel"/>
    <w:tmpl w:val="B844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DC"/>
    <w:rsid w:val="00001C37"/>
    <w:rsid w:val="00006E99"/>
    <w:rsid w:val="000109F6"/>
    <w:rsid w:val="00011573"/>
    <w:rsid w:val="00011707"/>
    <w:rsid w:val="00024A79"/>
    <w:rsid w:val="00025E24"/>
    <w:rsid w:val="00030668"/>
    <w:rsid w:val="00031EC3"/>
    <w:rsid w:val="0004089C"/>
    <w:rsid w:val="00040AAB"/>
    <w:rsid w:val="00043D6C"/>
    <w:rsid w:val="00062C74"/>
    <w:rsid w:val="0007270B"/>
    <w:rsid w:val="00072D3F"/>
    <w:rsid w:val="00087B75"/>
    <w:rsid w:val="00087FE6"/>
    <w:rsid w:val="000916A6"/>
    <w:rsid w:val="000935F2"/>
    <w:rsid w:val="000A48FA"/>
    <w:rsid w:val="000A49C2"/>
    <w:rsid w:val="000A5A74"/>
    <w:rsid w:val="000A6328"/>
    <w:rsid w:val="000B2D0D"/>
    <w:rsid w:val="000B3697"/>
    <w:rsid w:val="000B4AAF"/>
    <w:rsid w:val="000C25BB"/>
    <w:rsid w:val="000C6F12"/>
    <w:rsid w:val="000D0A51"/>
    <w:rsid w:val="000D21BD"/>
    <w:rsid w:val="000D3B93"/>
    <w:rsid w:val="000E50C5"/>
    <w:rsid w:val="000E6025"/>
    <w:rsid w:val="000F2237"/>
    <w:rsid w:val="000F356A"/>
    <w:rsid w:val="000F3F7B"/>
    <w:rsid w:val="00100508"/>
    <w:rsid w:val="001023C0"/>
    <w:rsid w:val="001102BE"/>
    <w:rsid w:val="00112225"/>
    <w:rsid w:val="00115B22"/>
    <w:rsid w:val="001238B6"/>
    <w:rsid w:val="001238D0"/>
    <w:rsid w:val="00123E30"/>
    <w:rsid w:val="001259D0"/>
    <w:rsid w:val="00126EC6"/>
    <w:rsid w:val="001279CA"/>
    <w:rsid w:val="00132AC9"/>
    <w:rsid w:val="00143A94"/>
    <w:rsid w:val="00144A16"/>
    <w:rsid w:val="001464E5"/>
    <w:rsid w:val="001478E3"/>
    <w:rsid w:val="00155795"/>
    <w:rsid w:val="00162EFD"/>
    <w:rsid w:val="0016527F"/>
    <w:rsid w:val="0017062B"/>
    <w:rsid w:val="00177619"/>
    <w:rsid w:val="00184545"/>
    <w:rsid w:val="00195106"/>
    <w:rsid w:val="0019763C"/>
    <w:rsid w:val="001A173C"/>
    <w:rsid w:val="001A27C8"/>
    <w:rsid w:val="001A4927"/>
    <w:rsid w:val="001A499B"/>
    <w:rsid w:val="001A6C86"/>
    <w:rsid w:val="001B29EA"/>
    <w:rsid w:val="001B437B"/>
    <w:rsid w:val="001B5BF3"/>
    <w:rsid w:val="001B6883"/>
    <w:rsid w:val="001C74A9"/>
    <w:rsid w:val="001C7C4F"/>
    <w:rsid w:val="001E72C0"/>
    <w:rsid w:val="001F2528"/>
    <w:rsid w:val="001F7DE6"/>
    <w:rsid w:val="00201342"/>
    <w:rsid w:val="002070D6"/>
    <w:rsid w:val="002164B4"/>
    <w:rsid w:val="0022091A"/>
    <w:rsid w:val="00223E15"/>
    <w:rsid w:val="00230727"/>
    <w:rsid w:val="00233E0E"/>
    <w:rsid w:val="002351DE"/>
    <w:rsid w:val="00235C97"/>
    <w:rsid w:val="002371D6"/>
    <w:rsid w:val="0024011D"/>
    <w:rsid w:val="00240216"/>
    <w:rsid w:val="00243267"/>
    <w:rsid w:val="00245377"/>
    <w:rsid w:val="00250E3E"/>
    <w:rsid w:val="00252454"/>
    <w:rsid w:val="00257CF5"/>
    <w:rsid w:val="00260F04"/>
    <w:rsid w:val="00280A6A"/>
    <w:rsid w:val="00280FAE"/>
    <w:rsid w:val="00293764"/>
    <w:rsid w:val="00293D33"/>
    <w:rsid w:val="002940D1"/>
    <w:rsid w:val="002959D8"/>
    <w:rsid w:val="00296495"/>
    <w:rsid w:val="002A6EAB"/>
    <w:rsid w:val="002A7660"/>
    <w:rsid w:val="002B3943"/>
    <w:rsid w:val="002B658E"/>
    <w:rsid w:val="002B7FF2"/>
    <w:rsid w:val="002C0265"/>
    <w:rsid w:val="002D00BF"/>
    <w:rsid w:val="002D3A23"/>
    <w:rsid w:val="002E0110"/>
    <w:rsid w:val="002E313D"/>
    <w:rsid w:val="002E7110"/>
    <w:rsid w:val="00300A8C"/>
    <w:rsid w:val="00300CA5"/>
    <w:rsid w:val="003069F8"/>
    <w:rsid w:val="00307A55"/>
    <w:rsid w:val="0031001C"/>
    <w:rsid w:val="00311439"/>
    <w:rsid w:val="00312A7E"/>
    <w:rsid w:val="003147D9"/>
    <w:rsid w:val="00314966"/>
    <w:rsid w:val="0032088A"/>
    <w:rsid w:val="00323DEE"/>
    <w:rsid w:val="003251DC"/>
    <w:rsid w:val="00326CBF"/>
    <w:rsid w:val="00327045"/>
    <w:rsid w:val="003302CE"/>
    <w:rsid w:val="003314E0"/>
    <w:rsid w:val="00336271"/>
    <w:rsid w:val="003379C6"/>
    <w:rsid w:val="00340EE6"/>
    <w:rsid w:val="00346679"/>
    <w:rsid w:val="0035587A"/>
    <w:rsid w:val="00367809"/>
    <w:rsid w:val="00373F9D"/>
    <w:rsid w:val="003750E5"/>
    <w:rsid w:val="003808C2"/>
    <w:rsid w:val="00384A83"/>
    <w:rsid w:val="00384B8F"/>
    <w:rsid w:val="00394C71"/>
    <w:rsid w:val="00395020"/>
    <w:rsid w:val="00395A28"/>
    <w:rsid w:val="00395F00"/>
    <w:rsid w:val="00395FDE"/>
    <w:rsid w:val="003A2B5A"/>
    <w:rsid w:val="003A30E8"/>
    <w:rsid w:val="003A4A64"/>
    <w:rsid w:val="003A5524"/>
    <w:rsid w:val="003A62AE"/>
    <w:rsid w:val="003A691D"/>
    <w:rsid w:val="003A6C6E"/>
    <w:rsid w:val="003B2ACE"/>
    <w:rsid w:val="003B5B32"/>
    <w:rsid w:val="003D0875"/>
    <w:rsid w:val="003D435F"/>
    <w:rsid w:val="003E105E"/>
    <w:rsid w:val="003E6D22"/>
    <w:rsid w:val="003E714A"/>
    <w:rsid w:val="003F00A4"/>
    <w:rsid w:val="003F35AC"/>
    <w:rsid w:val="003F5A82"/>
    <w:rsid w:val="003F79F6"/>
    <w:rsid w:val="00400646"/>
    <w:rsid w:val="00402CE3"/>
    <w:rsid w:val="00403CD1"/>
    <w:rsid w:val="00414923"/>
    <w:rsid w:val="004167B3"/>
    <w:rsid w:val="0042431F"/>
    <w:rsid w:val="00426BA4"/>
    <w:rsid w:val="00436CB3"/>
    <w:rsid w:val="00443380"/>
    <w:rsid w:val="00451F83"/>
    <w:rsid w:val="004542F5"/>
    <w:rsid w:val="00456548"/>
    <w:rsid w:val="004632C8"/>
    <w:rsid w:val="00463EB6"/>
    <w:rsid w:val="00465F21"/>
    <w:rsid w:val="00471DE6"/>
    <w:rsid w:val="00473952"/>
    <w:rsid w:val="00473EF2"/>
    <w:rsid w:val="00474FDB"/>
    <w:rsid w:val="00475128"/>
    <w:rsid w:val="00475DF0"/>
    <w:rsid w:val="00475F17"/>
    <w:rsid w:val="00477677"/>
    <w:rsid w:val="00477EFE"/>
    <w:rsid w:val="00481847"/>
    <w:rsid w:val="00482D22"/>
    <w:rsid w:val="004A50EE"/>
    <w:rsid w:val="004A65B5"/>
    <w:rsid w:val="004A7CF9"/>
    <w:rsid w:val="004C00CC"/>
    <w:rsid w:val="004C104B"/>
    <w:rsid w:val="004C2660"/>
    <w:rsid w:val="004C62E3"/>
    <w:rsid w:val="004C712D"/>
    <w:rsid w:val="004D64DF"/>
    <w:rsid w:val="004D7FCA"/>
    <w:rsid w:val="004E4276"/>
    <w:rsid w:val="004F16CB"/>
    <w:rsid w:val="005014DF"/>
    <w:rsid w:val="00504CA3"/>
    <w:rsid w:val="00506E09"/>
    <w:rsid w:val="005122A8"/>
    <w:rsid w:val="00515219"/>
    <w:rsid w:val="005238D3"/>
    <w:rsid w:val="00527DE4"/>
    <w:rsid w:val="00533A4C"/>
    <w:rsid w:val="00535858"/>
    <w:rsid w:val="00535C64"/>
    <w:rsid w:val="00541547"/>
    <w:rsid w:val="00545127"/>
    <w:rsid w:val="00553092"/>
    <w:rsid w:val="00556440"/>
    <w:rsid w:val="00571CD0"/>
    <w:rsid w:val="00575419"/>
    <w:rsid w:val="00577CF4"/>
    <w:rsid w:val="005826C8"/>
    <w:rsid w:val="00584726"/>
    <w:rsid w:val="00587349"/>
    <w:rsid w:val="00587CC6"/>
    <w:rsid w:val="00590EF6"/>
    <w:rsid w:val="00591616"/>
    <w:rsid w:val="00591C20"/>
    <w:rsid w:val="00592A80"/>
    <w:rsid w:val="005932C5"/>
    <w:rsid w:val="005A0EFD"/>
    <w:rsid w:val="005A5CC1"/>
    <w:rsid w:val="005A6691"/>
    <w:rsid w:val="005B2063"/>
    <w:rsid w:val="005B2894"/>
    <w:rsid w:val="005C19B5"/>
    <w:rsid w:val="005C2A99"/>
    <w:rsid w:val="005C4720"/>
    <w:rsid w:val="005C65B8"/>
    <w:rsid w:val="005D0116"/>
    <w:rsid w:val="005D5BB6"/>
    <w:rsid w:val="005E2308"/>
    <w:rsid w:val="005E3DF0"/>
    <w:rsid w:val="005E430A"/>
    <w:rsid w:val="005E7DDB"/>
    <w:rsid w:val="005F06BE"/>
    <w:rsid w:val="005F1CBA"/>
    <w:rsid w:val="005F6E71"/>
    <w:rsid w:val="0060056A"/>
    <w:rsid w:val="0060430C"/>
    <w:rsid w:val="00611390"/>
    <w:rsid w:val="00613F46"/>
    <w:rsid w:val="006155E6"/>
    <w:rsid w:val="00622D3D"/>
    <w:rsid w:val="006246EB"/>
    <w:rsid w:val="00626AAD"/>
    <w:rsid w:val="006307CF"/>
    <w:rsid w:val="00630D50"/>
    <w:rsid w:val="006351BD"/>
    <w:rsid w:val="006367D5"/>
    <w:rsid w:val="006374BF"/>
    <w:rsid w:val="0064007D"/>
    <w:rsid w:val="0065385A"/>
    <w:rsid w:val="00662664"/>
    <w:rsid w:val="00664B54"/>
    <w:rsid w:val="00667BE3"/>
    <w:rsid w:val="00671FDF"/>
    <w:rsid w:val="00672051"/>
    <w:rsid w:val="006825FC"/>
    <w:rsid w:val="0068455D"/>
    <w:rsid w:val="00687370"/>
    <w:rsid w:val="0069435B"/>
    <w:rsid w:val="006967DC"/>
    <w:rsid w:val="00697470"/>
    <w:rsid w:val="006A2598"/>
    <w:rsid w:val="006A37F0"/>
    <w:rsid w:val="006B6C28"/>
    <w:rsid w:val="006C28BB"/>
    <w:rsid w:val="006C5C7B"/>
    <w:rsid w:val="006C6DB0"/>
    <w:rsid w:val="006D222C"/>
    <w:rsid w:val="006D3593"/>
    <w:rsid w:val="006D3710"/>
    <w:rsid w:val="006D6643"/>
    <w:rsid w:val="006D77CC"/>
    <w:rsid w:val="006D7FB9"/>
    <w:rsid w:val="006E6BB6"/>
    <w:rsid w:val="006E79BA"/>
    <w:rsid w:val="006F0605"/>
    <w:rsid w:val="006F0A22"/>
    <w:rsid w:val="006F113A"/>
    <w:rsid w:val="006F1526"/>
    <w:rsid w:val="006F1816"/>
    <w:rsid w:val="006F2549"/>
    <w:rsid w:val="006F67C8"/>
    <w:rsid w:val="00701439"/>
    <w:rsid w:val="00702188"/>
    <w:rsid w:val="007026C9"/>
    <w:rsid w:val="007103FB"/>
    <w:rsid w:val="007118E1"/>
    <w:rsid w:val="00712114"/>
    <w:rsid w:val="00715DA3"/>
    <w:rsid w:val="00721AFF"/>
    <w:rsid w:val="00722416"/>
    <w:rsid w:val="00722713"/>
    <w:rsid w:val="00724613"/>
    <w:rsid w:val="007365BB"/>
    <w:rsid w:val="00736680"/>
    <w:rsid w:val="00741C97"/>
    <w:rsid w:val="00752602"/>
    <w:rsid w:val="00753781"/>
    <w:rsid w:val="00760514"/>
    <w:rsid w:val="00762022"/>
    <w:rsid w:val="007632CD"/>
    <w:rsid w:val="00763E1E"/>
    <w:rsid w:val="007679D0"/>
    <w:rsid w:val="00780A40"/>
    <w:rsid w:val="007843E9"/>
    <w:rsid w:val="00787341"/>
    <w:rsid w:val="007919D2"/>
    <w:rsid w:val="007965EE"/>
    <w:rsid w:val="00797339"/>
    <w:rsid w:val="007A246E"/>
    <w:rsid w:val="007A6AEE"/>
    <w:rsid w:val="007C0B46"/>
    <w:rsid w:val="007C3FF8"/>
    <w:rsid w:val="007C735B"/>
    <w:rsid w:val="007C7FF0"/>
    <w:rsid w:val="007D0C09"/>
    <w:rsid w:val="007D0EC6"/>
    <w:rsid w:val="007E5472"/>
    <w:rsid w:val="00801D4E"/>
    <w:rsid w:val="00806046"/>
    <w:rsid w:val="0080741A"/>
    <w:rsid w:val="00812615"/>
    <w:rsid w:val="00813ACD"/>
    <w:rsid w:val="008160FD"/>
    <w:rsid w:val="00817603"/>
    <w:rsid w:val="00817B1A"/>
    <w:rsid w:val="00824211"/>
    <w:rsid w:val="00824AD0"/>
    <w:rsid w:val="00830ECE"/>
    <w:rsid w:val="008331E7"/>
    <w:rsid w:val="0083517D"/>
    <w:rsid w:val="008373A0"/>
    <w:rsid w:val="008404F5"/>
    <w:rsid w:val="00844CFC"/>
    <w:rsid w:val="008459F0"/>
    <w:rsid w:val="0085214F"/>
    <w:rsid w:val="00857522"/>
    <w:rsid w:val="008578F4"/>
    <w:rsid w:val="008627CB"/>
    <w:rsid w:val="00863C69"/>
    <w:rsid w:val="0086489D"/>
    <w:rsid w:val="00877AA2"/>
    <w:rsid w:val="008831E4"/>
    <w:rsid w:val="008846D0"/>
    <w:rsid w:val="00884E51"/>
    <w:rsid w:val="00884F6A"/>
    <w:rsid w:val="008908B1"/>
    <w:rsid w:val="00891D3E"/>
    <w:rsid w:val="008A4B33"/>
    <w:rsid w:val="008C28F5"/>
    <w:rsid w:val="008C5753"/>
    <w:rsid w:val="008D4D44"/>
    <w:rsid w:val="008D72CA"/>
    <w:rsid w:val="008E097A"/>
    <w:rsid w:val="008E2C4A"/>
    <w:rsid w:val="008E5640"/>
    <w:rsid w:val="008F0B29"/>
    <w:rsid w:val="008F3E6F"/>
    <w:rsid w:val="008F4227"/>
    <w:rsid w:val="009007A1"/>
    <w:rsid w:val="00903127"/>
    <w:rsid w:val="00905058"/>
    <w:rsid w:val="009051C1"/>
    <w:rsid w:val="0091062C"/>
    <w:rsid w:val="00927589"/>
    <w:rsid w:val="00941548"/>
    <w:rsid w:val="0094748A"/>
    <w:rsid w:val="00950721"/>
    <w:rsid w:val="00956EB2"/>
    <w:rsid w:val="00961099"/>
    <w:rsid w:val="009626ED"/>
    <w:rsid w:val="009633E3"/>
    <w:rsid w:val="009637D6"/>
    <w:rsid w:val="00965A85"/>
    <w:rsid w:val="009664B1"/>
    <w:rsid w:val="00966C0B"/>
    <w:rsid w:val="00974D75"/>
    <w:rsid w:val="00980C7C"/>
    <w:rsid w:val="00982022"/>
    <w:rsid w:val="00986609"/>
    <w:rsid w:val="00986E89"/>
    <w:rsid w:val="009875CE"/>
    <w:rsid w:val="00991008"/>
    <w:rsid w:val="0099146A"/>
    <w:rsid w:val="009921BA"/>
    <w:rsid w:val="009966E6"/>
    <w:rsid w:val="009B32DE"/>
    <w:rsid w:val="009B6EDA"/>
    <w:rsid w:val="009D066C"/>
    <w:rsid w:val="009D6688"/>
    <w:rsid w:val="009E1C7B"/>
    <w:rsid w:val="009E6CE0"/>
    <w:rsid w:val="009F26E0"/>
    <w:rsid w:val="009F2E77"/>
    <w:rsid w:val="00A040EB"/>
    <w:rsid w:val="00A04A8F"/>
    <w:rsid w:val="00A0668B"/>
    <w:rsid w:val="00A142BA"/>
    <w:rsid w:val="00A14AAF"/>
    <w:rsid w:val="00A30FED"/>
    <w:rsid w:val="00A45C44"/>
    <w:rsid w:val="00A45FAE"/>
    <w:rsid w:val="00A51E9A"/>
    <w:rsid w:val="00A54EF3"/>
    <w:rsid w:val="00A63DE8"/>
    <w:rsid w:val="00A64129"/>
    <w:rsid w:val="00A65415"/>
    <w:rsid w:val="00A66D1B"/>
    <w:rsid w:val="00A73FAA"/>
    <w:rsid w:val="00A7546E"/>
    <w:rsid w:val="00A8137B"/>
    <w:rsid w:val="00A8316F"/>
    <w:rsid w:val="00A83E82"/>
    <w:rsid w:val="00A845D8"/>
    <w:rsid w:val="00A84648"/>
    <w:rsid w:val="00A90D6D"/>
    <w:rsid w:val="00A91079"/>
    <w:rsid w:val="00A92196"/>
    <w:rsid w:val="00A94DBF"/>
    <w:rsid w:val="00AA20FA"/>
    <w:rsid w:val="00AA32A6"/>
    <w:rsid w:val="00AA5DE8"/>
    <w:rsid w:val="00AA77E0"/>
    <w:rsid w:val="00AA7E0F"/>
    <w:rsid w:val="00AB0BD3"/>
    <w:rsid w:val="00AB3120"/>
    <w:rsid w:val="00AB382D"/>
    <w:rsid w:val="00AC57D3"/>
    <w:rsid w:val="00AD36C8"/>
    <w:rsid w:val="00AE2337"/>
    <w:rsid w:val="00AE7184"/>
    <w:rsid w:val="00AF0BEC"/>
    <w:rsid w:val="00AF1B87"/>
    <w:rsid w:val="00AF3C66"/>
    <w:rsid w:val="00B014A4"/>
    <w:rsid w:val="00B02697"/>
    <w:rsid w:val="00B040C3"/>
    <w:rsid w:val="00B064F1"/>
    <w:rsid w:val="00B11907"/>
    <w:rsid w:val="00B1277F"/>
    <w:rsid w:val="00B1423F"/>
    <w:rsid w:val="00B14FE9"/>
    <w:rsid w:val="00B15F05"/>
    <w:rsid w:val="00B202BD"/>
    <w:rsid w:val="00B2149C"/>
    <w:rsid w:val="00B219E9"/>
    <w:rsid w:val="00B21DBF"/>
    <w:rsid w:val="00B23434"/>
    <w:rsid w:val="00B25FA2"/>
    <w:rsid w:val="00B33741"/>
    <w:rsid w:val="00B47488"/>
    <w:rsid w:val="00B534EC"/>
    <w:rsid w:val="00B5570E"/>
    <w:rsid w:val="00B618C7"/>
    <w:rsid w:val="00B654DA"/>
    <w:rsid w:val="00B654EC"/>
    <w:rsid w:val="00B65B17"/>
    <w:rsid w:val="00B70232"/>
    <w:rsid w:val="00B70EAE"/>
    <w:rsid w:val="00B71853"/>
    <w:rsid w:val="00B729BA"/>
    <w:rsid w:val="00B77858"/>
    <w:rsid w:val="00B81124"/>
    <w:rsid w:val="00B8717D"/>
    <w:rsid w:val="00B94E87"/>
    <w:rsid w:val="00B96962"/>
    <w:rsid w:val="00BA136A"/>
    <w:rsid w:val="00BA5BE4"/>
    <w:rsid w:val="00BB2D7D"/>
    <w:rsid w:val="00BB526D"/>
    <w:rsid w:val="00BB65C1"/>
    <w:rsid w:val="00BC00D1"/>
    <w:rsid w:val="00BC0E18"/>
    <w:rsid w:val="00BC4F42"/>
    <w:rsid w:val="00BC5872"/>
    <w:rsid w:val="00BD33B1"/>
    <w:rsid w:val="00BD5C97"/>
    <w:rsid w:val="00BD5ED9"/>
    <w:rsid w:val="00BE180D"/>
    <w:rsid w:val="00BE544D"/>
    <w:rsid w:val="00BF1167"/>
    <w:rsid w:val="00BF1C61"/>
    <w:rsid w:val="00BF5BFD"/>
    <w:rsid w:val="00BF7CEF"/>
    <w:rsid w:val="00C009A7"/>
    <w:rsid w:val="00C01874"/>
    <w:rsid w:val="00C0228A"/>
    <w:rsid w:val="00C04E2C"/>
    <w:rsid w:val="00C06319"/>
    <w:rsid w:val="00C067D5"/>
    <w:rsid w:val="00C1416A"/>
    <w:rsid w:val="00C20C3B"/>
    <w:rsid w:val="00C22064"/>
    <w:rsid w:val="00C2249B"/>
    <w:rsid w:val="00C24106"/>
    <w:rsid w:val="00C241CB"/>
    <w:rsid w:val="00C24A35"/>
    <w:rsid w:val="00C33D84"/>
    <w:rsid w:val="00C34F23"/>
    <w:rsid w:val="00C35FE0"/>
    <w:rsid w:val="00C40036"/>
    <w:rsid w:val="00C4107C"/>
    <w:rsid w:val="00C4546D"/>
    <w:rsid w:val="00C45DF2"/>
    <w:rsid w:val="00C512B5"/>
    <w:rsid w:val="00C61027"/>
    <w:rsid w:val="00C61562"/>
    <w:rsid w:val="00C64FD8"/>
    <w:rsid w:val="00C718B9"/>
    <w:rsid w:val="00C7515F"/>
    <w:rsid w:val="00C75ABB"/>
    <w:rsid w:val="00C76A1C"/>
    <w:rsid w:val="00C82E42"/>
    <w:rsid w:val="00C83B56"/>
    <w:rsid w:val="00C907F9"/>
    <w:rsid w:val="00C90CA0"/>
    <w:rsid w:val="00C93D26"/>
    <w:rsid w:val="00CA26D8"/>
    <w:rsid w:val="00CA7AE8"/>
    <w:rsid w:val="00CB436E"/>
    <w:rsid w:val="00CB44CF"/>
    <w:rsid w:val="00CB4A16"/>
    <w:rsid w:val="00CB5B6D"/>
    <w:rsid w:val="00CB7CC5"/>
    <w:rsid w:val="00CC26C7"/>
    <w:rsid w:val="00CD1A8C"/>
    <w:rsid w:val="00CD2EC6"/>
    <w:rsid w:val="00CD71CD"/>
    <w:rsid w:val="00CE4445"/>
    <w:rsid w:val="00CE690F"/>
    <w:rsid w:val="00CF2C7A"/>
    <w:rsid w:val="00CF7A21"/>
    <w:rsid w:val="00D014C4"/>
    <w:rsid w:val="00D0210A"/>
    <w:rsid w:val="00D02939"/>
    <w:rsid w:val="00D111A5"/>
    <w:rsid w:val="00D139A3"/>
    <w:rsid w:val="00D15A88"/>
    <w:rsid w:val="00D15EF2"/>
    <w:rsid w:val="00D22903"/>
    <w:rsid w:val="00D24D01"/>
    <w:rsid w:val="00D24F8B"/>
    <w:rsid w:val="00D30FE7"/>
    <w:rsid w:val="00D404FC"/>
    <w:rsid w:val="00D45EC5"/>
    <w:rsid w:val="00D5159F"/>
    <w:rsid w:val="00D51BBB"/>
    <w:rsid w:val="00D567E5"/>
    <w:rsid w:val="00D56EDA"/>
    <w:rsid w:val="00D61D06"/>
    <w:rsid w:val="00D64776"/>
    <w:rsid w:val="00D665D8"/>
    <w:rsid w:val="00D6758B"/>
    <w:rsid w:val="00D80667"/>
    <w:rsid w:val="00D82357"/>
    <w:rsid w:val="00D82DD1"/>
    <w:rsid w:val="00D843C2"/>
    <w:rsid w:val="00D87CA4"/>
    <w:rsid w:val="00D91320"/>
    <w:rsid w:val="00D96E9E"/>
    <w:rsid w:val="00DA2899"/>
    <w:rsid w:val="00DB6003"/>
    <w:rsid w:val="00DB6260"/>
    <w:rsid w:val="00DB7339"/>
    <w:rsid w:val="00DC18F1"/>
    <w:rsid w:val="00DC3A78"/>
    <w:rsid w:val="00DC6C0C"/>
    <w:rsid w:val="00DD1784"/>
    <w:rsid w:val="00DE241B"/>
    <w:rsid w:val="00DE57D2"/>
    <w:rsid w:val="00DE5E89"/>
    <w:rsid w:val="00DF3796"/>
    <w:rsid w:val="00DF4171"/>
    <w:rsid w:val="00E04065"/>
    <w:rsid w:val="00E04DD7"/>
    <w:rsid w:val="00E07389"/>
    <w:rsid w:val="00E11AE9"/>
    <w:rsid w:val="00E1265E"/>
    <w:rsid w:val="00E13EF6"/>
    <w:rsid w:val="00E15002"/>
    <w:rsid w:val="00E15FC2"/>
    <w:rsid w:val="00E16F0E"/>
    <w:rsid w:val="00E27EBC"/>
    <w:rsid w:val="00E30573"/>
    <w:rsid w:val="00E31C5A"/>
    <w:rsid w:val="00E34BE1"/>
    <w:rsid w:val="00E402FE"/>
    <w:rsid w:val="00E4167A"/>
    <w:rsid w:val="00E467D6"/>
    <w:rsid w:val="00E46861"/>
    <w:rsid w:val="00E50DC0"/>
    <w:rsid w:val="00E50DCF"/>
    <w:rsid w:val="00E52085"/>
    <w:rsid w:val="00E5301F"/>
    <w:rsid w:val="00E54837"/>
    <w:rsid w:val="00E576E2"/>
    <w:rsid w:val="00E606E4"/>
    <w:rsid w:val="00E6614D"/>
    <w:rsid w:val="00E66CD3"/>
    <w:rsid w:val="00E7049E"/>
    <w:rsid w:val="00E73BCE"/>
    <w:rsid w:val="00E76F26"/>
    <w:rsid w:val="00E831F6"/>
    <w:rsid w:val="00E84E12"/>
    <w:rsid w:val="00E9152A"/>
    <w:rsid w:val="00E92237"/>
    <w:rsid w:val="00E93A08"/>
    <w:rsid w:val="00E93EDC"/>
    <w:rsid w:val="00E959DE"/>
    <w:rsid w:val="00E96542"/>
    <w:rsid w:val="00E96DAB"/>
    <w:rsid w:val="00EA27CF"/>
    <w:rsid w:val="00EB2D04"/>
    <w:rsid w:val="00EB5939"/>
    <w:rsid w:val="00EC1599"/>
    <w:rsid w:val="00EC2536"/>
    <w:rsid w:val="00EC6995"/>
    <w:rsid w:val="00ED03E0"/>
    <w:rsid w:val="00ED03EF"/>
    <w:rsid w:val="00ED11A8"/>
    <w:rsid w:val="00ED73A8"/>
    <w:rsid w:val="00EE153C"/>
    <w:rsid w:val="00EE3F70"/>
    <w:rsid w:val="00EE57A5"/>
    <w:rsid w:val="00EF1C50"/>
    <w:rsid w:val="00EF5490"/>
    <w:rsid w:val="00EF5548"/>
    <w:rsid w:val="00EF6DA5"/>
    <w:rsid w:val="00F152E5"/>
    <w:rsid w:val="00F2122B"/>
    <w:rsid w:val="00F2201E"/>
    <w:rsid w:val="00F23E6C"/>
    <w:rsid w:val="00F52446"/>
    <w:rsid w:val="00F567B6"/>
    <w:rsid w:val="00F60053"/>
    <w:rsid w:val="00F60632"/>
    <w:rsid w:val="00F63520"/>
    <w:rsid w:val="00F64B06"/>
    <w:rsid w:val="00F70769"/>
    <w:rsid w:val="00F71AFF"/>
    <w:rsid w:val="00F7273C"/>
    <w:rsid w:val="00F74629"/>
    <w:rsid w:val="00F81255"/>
    <w:rsid w:val="00F82E43"/>
    <w:rsid w:val="00F832A1"/>
    <w:rsid w:val="00F85A1D"/>
    <w:rsid w:val="00FA42BD"/>
    <w:rsid w:val="00FC435B"/>
    <w:rsid w:val="00FC4A45"/>
    <w:rsid w:val="00FC4CAB"/>
    <w:rsid w:val="00FC6133"/>
    <w:rsid w:val="00FD4B7B"/>
    <w:rsid w:val="00FE5DE0"/>
    <w:rsid w:val="00FF373A"/>
    <w:rsid w:val="00FF4EA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2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912</Words>
  <Characters>5201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Coldbrook &amp; District Home and School Association</dc:title>
  <dc:subject/>
  <dc:creator>Lenovo User</dc:creator>
  <cp:keywords/>
  <dc:description/>
  <cp:lastModifiedBy>Sharon Baxter</cp:lastModifiedBy>
  <cp:revision>2</cp:revision>
  <dcterms:created xsi:type="dcterms:W3CDTF">2013-05-02T01:18:00Z</dcterms:created>
  <dcterms:modified xsi:type="dcterms:W3CDTF">2013-05-02T01:18:00Z</dcterms:modified>
</cp:coreProperties>
</file>